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недвижимого имущества</w:t>
      </w:r>
    </w:p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Земельные участки</w:t>
      </w:r>
    </w:p>
    <w:tbl>
      <w:tblPr>
        <w:tblW w:w="144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41"/>
        <w:gridCol w:w="2260"/>
        <w:gridCol w:w="1986"/>
        <w:gridCol w:w="2013"/>
        <w:gridCol w:w="1089"/>
        <w:gridCol w:w="2273"/>
        <w:gridCol w:w="1537"/>
        <w:gridCol w:w="1787"/>
      </w:tblGrid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пожизненно наследуемого владения, право постоянного (бессрочного) пользования)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котельной (с. Домбаровка, ул. Промышленная, 1)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56:11:0202001:298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хоз.корпусом больницы (п. Голубой Факел, проезд Больничный 4)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56:11:0201001:237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поликлиники (п. Голубой Факел, ул. Зеленая, 12)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56:11:0201001:808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встроенным помещением в с. Бояровка, ул. Центральная, 17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Центральная, 17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р-он, п. Голубой Факел, проезд Больничный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им. Горбань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Центральная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Школьная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кладбищу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подъезд к кладбищу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Центральная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Кунжаберля, ул. Центральная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Центральная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с. Камсак, ул. Первая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56:11:0203001:177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Первая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Кужаберля, ул. Первая 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Арханглеьское, ул. Школьная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56:1160000000:1087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Новая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Кужанберля, ул. Набережная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Набережная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Бояровка, ул. Центральная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Центральная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Камсак, ул. Школьная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Бояровка, ул. Светлая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56:11:0205001:20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Светлая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Новая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 ул. Зеленая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Набережная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Новая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Калмухамедова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Калмухамедова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Зеленая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56:11:202001:986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Западный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56:11:0201001:940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Газовиков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56:11:0201001:939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Железнодорожная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Южный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56:11:00000001089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Средняя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6142,0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Цветочная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 ул. Школьная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 проезд Северный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Солнечная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Промышленная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 Степная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 Степная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пер. Спортивный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ж/д остановке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ж/д остановке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с. Архангельское, ул. Школьная, 4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56:11:0204001:89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Школьная, д. 4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содержания дороги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rPr>
          <w:trHeight w:val="1757"/>
        </w:trPr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rPr>
          <w:trHeight w:val="1372"/>
        </w:trPr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rPr>
          <w:trHeight w:val="521"/>
        </w:trPr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56:11:0218011:149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526153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56:11:0218004:3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1140000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56:11:0000000:123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2500000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99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9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56:11:0000000:111</w:t>
            </w:r>
          </w:p>
        </w:tc>
        <w:tc>
          <w:tcPr>
            <w:tcW w:w="197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7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2760000</w:t>
            </w:r>
          </w:p>
        </w:tc>
        <w:tc>
          <w:tcPr>
            <w:tcW w:w="224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6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Здания, помещения</w:t>
      </w:r>
    </w:p>
    <w:tbl>
      <w:tblPr>
        <w:tblW w:w="14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189"/>
        <w:gridCol w:w="2587"/>
        <w:gridCol w:w="2217"/>
        <w:gridCol w:w="2167"/>
        <w:gridCol w:w="1229"/>
        <w:gridCol w:w="1503"/>
        <w:gridCol w:w="1907"/>
        <w:gridCol w:w="2039"/>
      </w:tblGrid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квартира, пос. Голубой Факел, ул. Школьная д.3 кв.24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56-56-12/008/2010-093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кв.24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Поликлиника, п. Голубой Факел, ул. Зеленая, 12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56-01/11-3/2004-186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423,1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корпус больницы, п. Голубой Факел, проезд Больничный, д.4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56-01/11-3/2004-196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223,1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с. Домбаровка, ул. Промышленная, 1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56-56-12/005/2008-334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Бояровка, ул. Центральная, д.17, кв.1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56:11:0501001:909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Бояровка, ул. Центральная, д.17, кв.1 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Кужанберля, ул. Первая, 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56:11:0501001:737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Первая,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здание, с. Домбаровка, ул. Школьная, 19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56:11:0202001:995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 19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п. Голубой Факел, ул. Школьная, д.1, кв.8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56:11:0201001:612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д.1, кв.8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Домбаровка, ул. Школьная, д. 25, пом.2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56:11:0202001:1003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Школьная, л. 25, пом.2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п. Голубой Факел, ул. Школьная, д. 3, кв. 27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56:11:0201001:641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 27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Домбаровка, ул. Центральная, д. 1, кв. 9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56:11:0202001:763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1, кв. 9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Камсак, ул. Школьная, д.21, кв. 3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56:11:0203001:187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Школьная, д.21, кв. 3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41,5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мечети, с. Домбаровка, ул. Центральная, д. 24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24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 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с. Архангельское, ул. Школьная, д. 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с. Архангельское, ул. Школьная, д.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Сооружения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25"/>
        <w:gridCol w:w="2587"/>
        <w:gridCol w:w="2217"/>
        <w:gridCol w:w="2167"/>
        <w:gridCol w:w="2024"/>
        <w:gridCol w:w="1503"/>
        <w:gridCol w:w="1907"/>
        <w:gridCol w:w="2039"/>
      </w:tblGrid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м,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56:11:0201001:831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кладбищу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56:11:0202001:935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56:11:0206001:20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Кужанберля, ул. Набережная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Светлая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56:11:0000000:1102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Калмухамедова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56:11:00000001098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 Степная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ж/д остановке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р-н, с. Домбаровка, подъезд к ж/д остановке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56:11:0203001:178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область, Домбаровский р-он, с. Камсак, ул. Первая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№6, 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56:11:0501001:597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Зеленая, 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6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56:11:0301012:358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Железнодорожная, северо-восточнее дома №2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80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56:11:0301012:238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90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56:11:0301012:239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 84м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56:11:0301012:240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81м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56:11:0203001:94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Школьная, северо-восточнее дома № 17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Центральная, юго-восточнее дома № 7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344CF7" w:rsidRDefault="00344CF7">
      <w:pPr>
        <w:jc w:val="center"/>
      </w:pPr>
    </w:p>
    <w:sectPr w:rsidR="00344CF7" w:rsidSect="00A30A7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76"/>
    <w:rsid w:val="00225E04"/>
    <w:rsid w:val="00344CF7"/>
    <w:rsid w:val="00990514"/>
    <w:rsid w:val="00A30A76"/>
    <w:rsid w:val="00AA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locked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locked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A30A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0A7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74C"/>
    <w:rPr>
      <w:lang w:eastAsia="en-US"/>
    </w:rPr>
  </w:style>
  <w:style w:type="paragraph" w:styleId="List">
    <w:name w:val="List"/>
    <w:basedOn w:val="BodyText"/>
    <w:uiPriority w:val="99"/>
    <w:rsid w:val="00A30A76"/>
    <w:rPr>
      <w:rFonts w:cs="FreeSans"/>
    </w:rPr>
  </w:style>
  <w:style w:type="paragraph" w:styleId="Caption">
    <w:name w:val="caption"/>
    <w:basedOn w:val="Normal"/>
    <w:uiPriority w:val="99"/>
    <w:qFormat/>
    <w:rsid w:val="00A30A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A30A76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4C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74C"/>
    <w:rPr>
      <w:lang w:eastAsia="en-US"/>
    </w:rPr>
  </w:style>
  <w:style w:type="paragraph" w:customStyle="1" w:styleId="a2">
    <w:name w:val="Содержимое таблицы"/>
    <w:basedOn w:val="Normal"/>
    <w:uiPriority w:val="99"/>
    <w:rsid w:val="00A30A76"/>
  </w:style>
  <w:style w:type="paragraph" w:customStyle="1" w:styleId="a3">
    <w:name w:val="Заголовок таблицы"/>
    <w:basedOn w:val="a2"/>
    <w:uiPriority w:val="99"/>
    <w:rsid w:val="00A30A76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841</TotalTime>
  <Pages>42</Pages>
  <Words>6553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Наталья</cp:lastModifiedBy>
  <cp:revision>24</cp:revision>
  <dcterms:created xsi:type="dcterms:W3CDTF">2018-08-15T06:06:00Z</dcterms:created>
  <dcterms:modified xsi:type="dcterms:W3CDTF">2019-03-28T03:58:00Z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